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1421" w14:textId="46C2E2FD" w:rsidR="00693E28" w:rsidRPr="00AD3A52" w:rsidRDefault="00C14821" w:rsidP="00DB10DF">
      <w:pPr>
        <w:pStyle w:val="AJSubheadline"/>
        <w:rPr>
          <w:rStyle w:val="Fett"/>
          <w:rFonts w:ascii="E+H Sans Light" w:hAnsi="E+H Sans Light"/>
          <w:bCs w:val="0"/>
        </w:rPr>
      </w:pPr>
      <w:r>
        <w:rPr>
          <w:sz w:val="28"/>
        </w:rPr>
        <w:t>analytica 2020 – Analytik Jena Celebrates 30</w:t>
      </w:r>
      <w:r w:rsidR="00D33DFC">
        <w:rPr>
          <w:sz w:val="28"/>
        </w:rPr>
        <w:t xml:space="preserve"> </w:t>
      </w:r>
      <w:r>
        <w:rPr>
          <w:sz w:val="28"/>
        </w:rPr>
        <w:t>Year</w:t>
      </w:r>
      <w:r w:rsidR="00D33DFC">
        <w:rPr>
          <w:sz w:val="28"/>
        </w:rPr>
        <w:t>s</w:t>
      </w:r>
      <w:r>
        <w:rPr>
          <w:sz w:val="28"/>
        </w:rPr>
        <w:t xml:space="preserve"> </w:t>
      </w:r>
      <w:r w:rsidR="00D33DFC">
        <w:rPr>
          <w:sz w:val="28"/>
        </w:rPr>
        <w:t xml:space="preserve">of </w:t>
      </w:r>
      <w:r>
        <w:rPr>
          <w:sz w:val="28"/>
        </w:rPr>
        <w:t>Company History</w:t>
      </w:r>
    </w:p>
    <w:p w14:paraId="04DA3179" w14:textId="17AC1225" w:rsidR="00C14821" w:rsidRPr="00956B07" w:rsidRDefault="00AF38F8" w:rsidP="00C14821">
      <w:r>
        <w:t>Jena, January 27, 2020</w:t>
      </w:r>
      <w:r w:rsidR="00D23035">
        <w:t xml:space="preserve"> -</w:t>
      </w:r>
      <w:r>
        <w:t xml:space="preserve"> 30 years of Analytik Jena, 30 years of innovation for research and industry – </w:t>
      </w:r>
      <w:r w:rsidR="00D23035">
        <w:t>a</w:t>
      </w:r>
      <w:r>
        <w:t xml:space="preserve">t analytica 2020, the company focuses on </w:t>
      </w:r>
      <w:r w:rsidR="00960977">
        <w:t>its customers</w:t>
      </w:r>
      <w:r>
        <w:t xml:space="preserve"> </w:t>
      </w:r>
      <w:r w:rsidR="00960977">
        <w:t xml:space="preserve">and partners </w:t>
      </w:r>
      <w:r>
        <w:t xml:space="preserve">who made it what it is today. Numerous presentations by users from science and industry will </w:t>
      </w:r>
      <w:r w:rsidR="00D23035">
        <w:t xml:space="preserve">present </w:t>
      </w:r>
      <w:r>
        <w:t xml:space="preserve">visitors with exciting applications and research work. Analytik Jena employees will round out the program with exclusive </w:t>
      </w:r>
      <w:r w:rsidR="00433229">
        <w:t>insights</w:t>
      </w:r>
      <w:r>
        <w:t xml:space="preserve"> at the company’s technology. All presentations take place in the Speakers’ Corner, right at the Analytik Jena stand 310 in Hall A1.  </w:t>
      </w:r>
    </w:p>
    <w:p w14:paraId="41A8AF9F" w14:textId="579940A7" w:rsidR="00C14821" w:rsidRPr="00956B07" w:rsidRDefault="00C14821" w:rsidP="00C14821">
      <w:r>
        <w:t xml:space="preserve">The past as well as the future will be the focus of Analytik Jena’s trade fair appearance. Visitors can look forward to the presentation of new measuring systems for elemental analysis and spectrometry. The new products give customers a first </w:t>
      </w:r>
      <w:r w:rsidR="00433229">
        <w:t>impression</w:t>
      </w:r>
      <w:bookmarkStart w:id="0" w:name="_GoBack"/>
      <w:bookmarkEnd w:id="0"/>
      <w:r>
        <w:t xml:space="preserve"> at what they can expect from Analytik Jena in the future. The systems provide a new design approach that will give customers more freedom to individualize while emphasizing simplicity of operation and operational comfort. </w:t>
      </w:r>
    </w:p>
    <w:p w14:paraId="7F66373B" w14:textId="77C75A8A" w:rsidR="00C14821" w:rsidRPr="00956B07" w:rsidRDefault="00C14821" w:rsidP="00C14821">
      <w:r>
        <w:t xml:space="preserve">A separate, accompanying Lunch &amp; Learn seminar will demonstrate the possibilities of the new solutions for elemental analysis and spectrometry. Interested visitors can register now at </w:t>
      </w:r>
      <w:hyperlink r:id="rId7" w:history="1">
        <w:r w:rsidR="00D23035" w:rsidRPr="00B173CC">
          <w:rPr>
            <w:rStyle w:val="Hyperlink"/>
          </w:rPr>
          <w:t>www.analytik-jena.com/analytica</w:t>
        </w:r>
      </w:hyperlink>
      <w:r>
        <w:t xml:space="preserve">. </w:t>
      </w:r>
    </w:p>
    <w:p w14:paraId="0F61D5C9" w14:textId="77777777" w:rsidR="00C14821" w:rsidRPr="00956B07" w:rsidRDefault="00C14821" w:rsidP="00C14821"/>
    <w:p w14:paraId="37534388" w14:textId="35E9620F" w:rsidR="00C14821" w:rsidRPr="00956B07" w:rsidRDefault="00C14821" w:rsidP="00C14821">
      <w:r>
        <w:t xml:space="preserve">Further information on Analytik Jena’s trade fair presence can be found at </w:t>
      </w:r>
      <w:hyperlink r:id="rId8" w:history="1">
        <w:r w:rsidR="00D23035" w:rsidRPr="00B173CC">
          <w:rPr>
            <w:rStyle w:val="Hyperlink"/>
          </w:rPr>
          <w:t>www.analytik-jena.com/analytica</w:t>
        </w:r>
      </w:hyperlink>
      <w:r>
        <w:t>.</w:t>
      </w:r>
    </w:p>
    <w:p w14:paraId="10528523" w14:textId="77777777" w:rsidR="00472473" w:rsidRPr="00956B07" w:rsidRDefault="00472473" w:rsidP="00C14821">
      <w:pPr>
        <w:rPr>
          <w:rFonts w:eastAsia="Calibri" w:cs="Arial"/>
          <w:b/>
          <w:color w:val="000000"/>
        </w:rPr>
      </w:pPr>
    </w:p>
    <w:p w14:paraId="48CA4331" w14:textId="17084879" w:rsidR="00472473" w:rsidRPr="00956B07" w:rsidRDefault="00472473" w:rsidP="00472473">
      <w:pPr>
        <w:pStyle w:val="AJTextStandard"/>
        <w:spacing w:line="240" w:lineRule="auto"/>
      </w:pPr>
      <w:r>
        <w:rPr>
          <w:b/>
          <w:color w:val="000000"/>
        </w:rPr>
        <w:t>Contact Analytik Jena AG:</w:t>
      </w:r>
      <w:r>
        <w:rPr>
          <w:b/>
          <w:color w:val="000000"/>
        </w:rPr>
        <w:br/>
      </w:r>
      <w:r>
        <w:rPr>
          <w:color w:val="000000"/>
        </w:rPr>
        <w:t xml:space="preserve">Maik Dirumdam, PR + Media </w:t>
      </w:r>
      <w:r>
        <w:rPr>
          <w:color w:val="000000"/>
        </w:rPr>
        <w:br/>
        <w:t xml:space="preserve">Tel: </w:t>
      </w:r>
      <w:r>
        <w:t>+49</w:t>
      </w:r>
      <w:r>
        <w:rPr>
          <w:color w:val="000000"/>
        </w:rPr>
        <w:t xml:space="preserve"> (0) 36 41 77 73 57 88</w:t>
      </w:r>
      <w:r>
        <w:rPr>
          <w:color w:val="000000"/>
        </w:rPr>
        <w:br/>
      </w:r>
      <w:hyperlink r:id="rId9" w:history="1">
        <w:r w:rsidR="001632EC" w:rsidRPr="00B173CC">
          <w:rPr>
            <w:rStyle w:val="Hyperlink"/>
          </w:rPr>
          <w:t>press@analytik-jena.com</w:t>
        </w:r>
      </w:hyperlink>
      <w:r>
        <w:t xml:space="preserve"> </w:t>
      </w:r>
      <w:r>
        <w:rPr>
          <w:color w:val="000000"/>
        </w:rPr>
        <w:t xml:space="preserve">| </w:t>
      </w:r>
      <w:hyperlink r:id="rId10" w:history="1">
        <w:r w:rsidR="00D23035" w:rsidRPr="00B173CC">
          <w:rPr>
            <w:rStyle w:val="Hyperlink"/>
          </w:rPr>
          <w:t>www.analytik-jena.com</w:t>
        </w:r>
      </w:hyperlink>
      <w:r>
        <w:rPr>
          <w:rStyle w:val="Hyperlink"/>
        </w:rPr>
        <w:t xml:space="preserve"> </w:t>
      </w:r>
    </w:p>
    <w:p w14:paraId="1280807A" w14:textId="77777777" w:rsidR="00CA1BBA" w:rsidRPr="00C05ADF" w:rsidRDefault="00CA1BBA" w:rsidP="00C05ADF">
      <w:pPr>
        <w:pStyle w:val="AJTextStandard"/>
      </w:pPr>
    </w:p>
    <w:sectPr w:rsidR="00CA1BBA" w:rsidRPr="00C05ADF" w:rsidSect="00B508CD">
      <w:headerReference w:type="even" r:id="rId11"/>
      <w:headerReference w:type="default" r:id="rId12"/>
      <w:footerReference w:type="even" r:id="rId13"/>
      <w:footerReference w:type="default" r:id="rId14"/>
      <w:headerReference w:type="first" r:id="rId15"/>
      <w:footerReference w:type="first" r:id="rId16"/>
      <w:pgSz w:w="11906" w:h="16838" w:code="9"/>
      <w:pgMar w:top="2835" w:right="851" w:bottom="2041" w:left="1134" w:header="7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47E8" w14:textId="77777777" w:rsidR="0097699B" w:rsidRDefault="0097699B" w:rsidP="004C34B5">
      <w:pPr>
        <w:spacing w:after="0" w:line="240" w:lineRule="auto"/>
      </w:pPr>
      <w:r>
        <w:separator/>
      </w:r>
    </w:p>
  </w:endnote>
  <w:endnote w:type="continuationSeparator" w:id="0">
    <w:p w14:paraId="2C45AE72" w14:textId="77777777" w:rsidR="0097699B" w:rsidRDefault="0097699B" w:rsidP="004C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H Serif">
    <w:altName w:val="Times New Roman"/>
    <w:panose1 w:val="02020403050405020404"/>
    <w:charset w:val="00"/>
    <w:family w:val="roman"/>
    <w:pitch w:val="variable"/>
    <w:sig w:usb0="A00002AF" w:usb1="1000206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H Sans Light">
    <w:panose1 w:val="020B0304050202020204"/>
    <w:charset w:val="00"/>
    <w:family w:val="swiss"/>
    <w:pitch w:val="variable"/>
    <w:sig w:usb0="A00002AF" w:usb1="1000206B" w:usb2="00000000" w:usb3="00000000" w:csb0="0000019F" w:csb1="00000000"/>
  </w:font>
  <w:font w:name="E+H Sans Demi">
    <w:panose1 w:val="020B0604050202020204"/>
    <w:charset w:val="00"/>
    <w:family w:val="swiss"/>
    <w:pitch w:val="variable"/>
    <w:sig w:usb0="A00002AF" w:usb1="1000206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H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 Serif Asia_ME">
    <w:altName w:val="Arial Unicode MS"/>
    <w:panose1 w:val="00000000000000000000"/>
    <w:charset w:val="80"/>
    <w:family w:val="auto"/>
    <w:pitch w:val="variable"/>
    <w:sig w:usb0="F1002EFF" w:usb1="FBDFFFFF" w:usb2="0008001E"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397D" w14:textId="77777777" w:rsidR="00C14821" w:rsidRDefault="00C14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B05153" w:rsidRPr="00AD3A52" w14:paraId="162F37AE" w14:textId="77777777" w:rsidTr="00AD3A52">
      <w:trPr>
        <w:cantSplit/>
        <w:trHeight w:val="567"/>
      </w:trPr>
      <w:tc>
        <w:tcPr>
          <w:tcW w:w="2580" w:type="dxa"/>
          <w:shd w:val="clear" w:color="auto" w:fill="auto"/>
        </w:tcPr>
        <w:p w14:paraId="2FC3E139" w14:textId="77777777" w:rsidR="00B05153" w:rsidRPr="00D23035" w:rsidRDefault="00B05153" w:rsidP="00AD3A52">
          <w:pPr>
            <w:pStyle w:val="AJFooterTextBold"/>
            <w:tabs>
              <w:tab w:val="left" w:pos="454"/>
            </w:tabs>
            <w:rPr>
              <w:rFonts w:ascii="E+H Sans Light" w:hAnsi="E+H Sans Light"/>
              <w:b/>
              <w:lang w:val="de-DE"/>
            </w:rPr>
          </w:pPr>
          <w:r w:rsidRPr="00D23035">
            <w:rPr>
              <w:lang w:val="de-DE"/>
            </w:rPr>
            <w:t>Analytik Jena AG</w:t>
          </w:r>
          <w:r w:rsidRPr="00D23035">
            <w:rPr>
              <w:lang w:val="de-DE"/>
            </w:rPr>
            <w:br/>
          </w:r>
          <w:r w:rsidRPr="00D23035">
            <w:rPr>
              <w:rFonts w:ascii="E+H Sans Light" w:hAnsi="E+H Sans Light"/>
              <w:lang w:val="de-DE"/>
            </w:rPr>
            <w:t>Konrad-Zuse-Strasse 1</w:t>
          </w:r>
        </w:p>
        <w:p w14:paraId="08A41EED" w14:textId="77777777" w:rsidR="00B05153" w:rsidRPr="00AD3A52" w:rsidRDefault="00B05153" w:rsidP="00AD3A52">
          <w:pPr>
            <w:pStyle w:val="AJFooterText"/>
            <w:tabs>
              <w:tab w:val="left" w:pos="454"/>
            </w:tabs>
          </w:pPr>
          <w:r>
            <w:t xml:space="preserve">07745 Jena </w:t>
          </w:r>
          <w:r>
            <w:sym w:font="Wingdings" w:char="F09E"/>
          </w:r>
          <w:r>
            <w:t xml:space="preserve"> Germany</w:t>
          </w:r>
        </w:p>
      </w:tc>
      <w:tc>
        <w:tcPr>
          <w:tcW w:w="2582" w:type="dxa"/>
          <w:shd w:val="clear" w:color="auto" w:fill="auto"/>
        </w:tcPr>
        <w:p w14:paraId="1B432E0F" w14:textId="77777777" w:rsidR="00B05153" w:rsidRPr="00AD3A52" w:rsidRDefault="00B05153" w:rsidP="00AD3A52">
          <w:pPr>
            <w:pStyle w:val="AJFooterText"/>
            <w:tabs>
              <w:tab w:val="left" w:pos="454"/>
              <w:tab w:val="left" w:pos="613"/>
            </w:tabs>
          </w:pPr>
          <w:r>
            <w:t>Phone:</w:t>
          </w:r>
          <w:r>
            <w:tab/>
            <w:t>+49 (0) 36 41 77 70</w:t>
          </w:r>
        </w:p>
        <w:p w14:paraId="7B4AC59F" w14:textId="77777777" w:rsidR="00B05153" w:rsidRPr="00AD3A52" w:rsidRDefault="00B05153" w:rsidP="00AD3A52">
          <w:pPr>
            <w:pStyle w:val="AJFooterText"/>
            <w:tabs>
              <w:tab w:val="left" w:pos="454"/>
              <w:tab w:val="left" w:pos="613"/>
            </w:tabs>
          </w:pPr>
          <w:r>
            <w:t>Fax:</w:t>
          </w:r>
          <w:r>
            <w:tab/>
            <w:t>+49 (0) 36 41 77 92 79</w:t>
          </w:r>
        </w:p>
        <w:p w14:paraId="7E8C4C3C" w14:textId="77777777" w:rsidR="00B05153" w:rsidRPr="00AD3A52" w:rsidRDefault="00B05153" w:rsidP="00AD3A52">
          <w:pPr>
            <w:pStyle w:val="AJFooterText"/>
            <w:tabs>
              <w:tab w:val="left" w:pos="454"/>
              <w:tab w:val="left" w:pos="613"/>
            </w:tabs>
          </w:pPr>
          <w:r>
            <w:t>info@analytik-jena.de</w:t>
          </w:r>
        </w:p>
        <w:p w14:paraId="67559427" w14:textId="77777777" w:rsidR="00B05153" w:rsidRPr="00AD3A52" w:rsidRDefault="00B05153" w:rsidP="00AD3A52">
          <w:pPr>
            <w:pStyle w:val="AJFooterText"/>
            <w:tabs>
              <w:tab w:val="left" w:pos="454"/>
              <w:tab w:val="left" w:pos="613"/>
            </w:tabs>
          </w:pPr>
          <w:r>
            <w:t>www.analytik-jena.de</w:t>
          </w:r>
        </w:p>
      </w:tc>
      <w:tc>
        <w:tcPr>
          <w:tcW w:w="2581" w:type="dxa"/>
          <w:shd w:val="clear" w:color="auto" w:fill="auto"/>
        </w:tcPr>
        <w:p w14:paraId="59218DD5" w14:textId="77777777" w:rsidR="00B05153" w:rsidRPr="00AD3A52" w:rsidRDefault="00B05153" w:rsidP="00533274">
          <w:pPr>
            <w:pStyle w:val="AJFooterText"/>
          </w:pPr>
        </w:p>
      </w:tc>
      <w:tc>
        <w:tcPr>
          <w:tcW w:w="2178" w:type="dxa"/>
          <w:shd w:val="clear" w:color="auto" w:fill="auto"/>
          <w:vAlign w:val="bottom"/>
        </w:tcPr>
        <w:p w14:paraId="774B1345" w14:textId="77777777" w:rsidR="00B05153" w:rsidRPr="00AD3A52" w:rsidRDefault="009F3F36" w:rsidP="00AD3A52">
          <w:pPr>
            <w:pStyle w:val="Fuzeile"/>
            <w:jc w:val="right"/>
          </w:pPr>
          <w:r w:rsidRPr="00AD3A52">
            <w:fldChar w:fldCharType="begin"/>
          </w:r>
          <w:r w:rsidR="00B05153" w:rsidRPr="00AD3A52">
            <w:instrText xml:space="preserve"> PAGE   \* MERGEFORMAT </w:instrText>
          </w:r>
          <w:r w:rsidRPr="00AD3A52">
            <w:fldChar w:fldCharType="separate"/>
          </w:r>
          <w:r w:rsidR="0001273C" w:rsidRPr="00AD3A52">
            <w:t>1</w:t>
          </w:r>
          <w:r w:rsidRPr="00AD3A52">
            <w:fldChar w:fldCharType="end"/>
          </w:r>
          <w:r>
            <w:t>/</w:t>
          </w:r>
          <w:r w:rsidRPr="00AD3A52">
            <w:fldChar w:fldCharType="begin"/>
          </w:r>
          <w:r w:rsidR="00B05153" w:rsidRPr="00AD3A52">
            <w:instrText xml:space="preserve"> NUMPAGES   \* MERGEFORMAT </w:instrText>
          </w:r>
          <w:r w:rsidRPr="00AD3A52">
            <w:fldChar w:fldCharType="separate"/>
          </w:r>
          <w:r w:rsidR="0001273C" w:rsidRPr="00AD3A52">
            <w:t>1</w:t>
          </w:r>
          <w:r w:rsidRPr="00AD3A52">
            <w:fldChar w:fldCharType="end"/>
          </w:r>
        </w:p>
      </w:tc>
    </w:tr>
  </w:tbl>
  <w:p w14:paraId="2C77BA32" w14:textId="77777777" w:rsidR="00C50046" w:rsidRPr="00533615" w:rsidRDefault="00C50046" w:rsidP="006810D7">
    <w:pPr>
      <w:pStyle w:val="Fuzeile"/>
      <w:tabs>
        <w:tab w:val="clear" w:pos="4536"/>
        <w:tab w:val="clear" w:pos="9072"/>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A659A4" w:rsidRPr="00AD3A52" w14:paraId="03A15CF4" w14:textId="77777777" w:rsidTr="00AD3A52">
      <w:trPr>
        <w:cantSplit/>
        <w:trHeight w:val="567"/>
      </w:trPr>
      <w:tc>
        <w:tcPr>
          <w:tcW w:w="2552" w:type="dxa"/>
          <w:shd w:val="clear" w:color="auto" w:fill="auto"/>
        </w:tcPr>
        <w:p w14:paraId="12AE5055" w14:textId="77777777" w:rsidR="00A659A4" w:rsidRPr="00D23035" w:rsidRDefault="00A659A4" w:rsidP="00620AD8">
          <w:pPr>
            <w:pStyle w:val="Fuzeile1"/>
            <w:rPr>
              <w:lang w:val="de-DE"/>
            </w:rPr>
          </w:pPr>
          <w:r w:rsidRPr="00D23035">
            <w:rPr>
              <w:rStyle w:val="Fett"/>
              <w:lang w:val="de-DE"/>
            </w:rPr>
            <w:t>Analytik Jena AG</w:t>
          </w:r>
          <w:r w:rsidRPr="00D23035">
            <w:rPr>
              <w:lang w:val="de-DE"/>
            </w:rPr>
            <w:br/>
            <w:t>Konrad-Zuse-Strasse 1</w:t>
          </w:r>
        </w:p>
        <w:p w14:paraId="444C8813" w14:textId="77777777" w:rsidR="00A659A4" w:rsidRPr="00AD3A52" w:rsidRDefault="00A659A4" w:rsidP="00536C5B">
          <w:pPr>
            <w:pStyle w:val="Fuzeile1"/>
          </w:pPr>
          <w:r>
            <w:t xml:space="preserve">07745 Jena </w:t>
          </w:r>
          <w:r>
            <w:sym w:font="Wingdings" w:char="F09E"/>
          </w:r>
          <w:r>
            <w:t xml:space="preserve"> Germany</w:t>
          </w:r>
        </w:p>
      </w:tc>
      <w:tc>
        <w:tcPr>
          <w:tcW w:w="2553" w:type="dxa"/>
          <w:shd w:val="clear" w:color="auto" w:fill="auto"/>
        </w:tcPr>
        <w:p w14:paraId="470D0769" w14:textId="77777777" w:rsidR="00A659A4" w:rsidRPr="00AD3A52" w:rsidRDefault="00A659A4" w:rsidP="00620AD8">
          <w:pPr>
            <w:pStyle w:val="Fuzeile1"/>
          </w:pPr>
          <w:r>
            <w:t>Phone:</w:t>
          </w:r>
          <w:r>
            <w:tab/>
            <w:t>+49 (0) 36 41 77 70</w:t>
          </w:r>
        </w:p>
        <w:p w14:paraId="59E21E0F" w14:textId="77777777" w:rsidR="00A659A4" w:rsidRPr="00AD3A52" w:rsidRDefault="00A659A4" w:rsidP="00620AD8">
          <w:pPr>
            <w:pStyle w:val="Fuzeile1"/>
          </w:pPr>
          <w:r>
            <w:t>Fax:</w:t>
          </w:r>
          <w:r>
            <w:tab/>
            <w:t>+49 (0) 36 41 77 92 79</w:t>
          </w:r>
        </w:p>
        <w:p w14:paraId="52A81A43" w14:textId="77777777" w:rsidR="00A659A4" w:rsidRPr="00AD3A52" w:rsidRDefault="00A659A4" w:rsidP="00620AD8">
          <w:pPr>
            <w:pStyle w:val="Fuzeile1"/>
          </w:pPr>
          <w:r>
            <w:t>info@analytik-jena.de</w:t>
          </w:r>
        </w:p>
        <w:p w14:paraId="16045D00" w14:textId="77777777" w:rsidR="00A659A4" w:rsidRPr="00AD3A52" w:rsidRDefault="00A659A4" w:rsidP="00620AD8">
          <w:pPr>
            <w:pStyle w:val="Fuzeile1"/>
          </w:pPr>
          <w:r>
            <w:t>www.analytik-jena.de</w:t>
          </w:r>
        </w:p>
      </w:tc>
      <w:tc>
        <w:tcPr>
          <w:tcW w:w="2552" w:type="dxa"/>
          <w:shd w:val="clear" w:color="auto" w:fill="auto"/>
        </w:tcPr>
        <w:p w14:paraId="4070889D" w14:textId="77777777" w:rsidR="00A659A4" w:rsidRPr="00AD3A52" w:rsidRDefault="00A659A4" w:rsidP="00533274">
          <w:pPr>
            <w:pStyle w:val="AJFooterText"/>
          </w:pPr>
        </w:p>
      </w:tc>
      <w:tc>
        <w:tcPr>
          <w:tcW w:w="2154" w:type="dxa"/>
          <w:shd w:val="clear" w:color="auto" w:fill="auto"/>
          <w:vAlign w:val="bottom"/>
        </w:tcPr>
        <w:p w14:paraId="3835D10B" w14:textId="77777777" w:rsidR="00A659A4" w:rsidRPr="00AD3A52" w:rsidRDefault="009F3F36" w:rsidP="00AD3A52">
          <w:pPr>
            <w:pStyle w:val="Fuzeile"/>
            <w:jc w:val="right"/>
          </w:pPr>
          <w:r w:rsidRPr="00AD3A52">
            <w:fldChar w:fldCharType="begin"/>
          </w:r>
          <w:r w:rsidR="00A659A4" w:rsidRPr="00AD3A52">
            <w:instrText xml:space="preserve"> PAGE   \* MERGEFORMAT </w:instrText>
          </w:r>
          <w:r w:rsidRPr="00AD3A52">
            <w:fldChar w:fldCharType="separate"/>
          </w:r>
          <w:r w:rsidR="00B508CD" w:rsidRPr="00AD3A52">
            <w:t>1</w:t>
          </w:r>
          <w:r w:rsidRPr="00AD3A52">
            <w:fldChar w:fldCharType="end"/>
          </w:r>
          <w:r>
            <w:t>/</w:t>
          </w:r>
          <w:r w:rsidRPr="00AD3A52">
            <w:fldChar w:fldCharType="begin"/>
          </w:r>
          <w:r w:rsidR="00A659A4" w:rsidRPr="00AD3A52">
            <w:instrText xml:space="preserve"> NUMPAGES   \* MERGEFORMAT </w:instrText>
          </w:r>
          <w:r w:rsidRPr="00AD3A52">
            <w:fldChar w:fldCharType="separate"/>
          </w:r>
          <w:r w:rsidR="00472473" w:rsidRPr="00AD3A52">
            <w:t>1</w:t>
          </w:r>
          <w:r w:rsidRPr="00AD3A52">
            <w:fldChar w:fldCharType="end"/>
          </w:r>
        </w:p>
      </w:tc>
    </w:tr>
  </w:tbl>
  <w:p w14:paraId="6077BAD4" w14:textId="77777777" w:rsidR="009C0C05" w:rsidRPr="00A659A4" w:rsidRDefault="009C0C05" w:rsidP="00A659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7B58" w14:textId="77777777" w:rsidR="0097699B" w:rsidRDefault="0097699B" w:rsidP="004C34B5">
      <w:pPr>
        <w:spacing w:after="0" w:line="240" w:lineRule="auto"/>
      </w:pPr>
      <w:r>
        <w:separator/>
      </w:r>
    </w:p>
  </w:footnote>
  <w:footnote w:type="continuationSeparator" w:id="0">
    <w:p w14:paraId="051DE0B5" w14:textId="77777777" w:rsidR="0097699B" w:rsidRDefault="0097699B" w:rsidP="004C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FD7" w14:textId="77777777" w:rsidR="00C14821" w:rsidRDefault="00C148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150"/>
      <w:gridCol w:w="3771"/>
    </w:tblGrid>
    <w:tr w:rsidR="00B508CD" w:rsidRPr="00AD3A52" w14:paraId="0F8B55E9" w14:textId="77777777" w:rsidTr="00AD3A52">
      <w:trPr>
        <w:cantSplit/>
        <w:trHeight w:hRule="exact" w:val="1702"/>
      </w:trPr>
      <w:tc>
        <w:tcPr>
          <w:tcW w:w="0" w:type="auto"/>
          <w:shd w:val="clear" w:color="auto" w:fill="auto"/>
        </w:tcPr>
        <w:p w14:paraId="48694C65" w14:textId="77777777" w:rsidR="00B508CD" w:rsidRPr="00AD3A52" w:rsidRDefault="00B508CD" w:rsidP="00B508CD">
          <w:pPr>
            <w:pStyle w:val="AJDokumentenkennzeichnung"/>
          </w:pPr>
        </w:p>
        <w:p w14:paraId="0AA499BC" w14:textId="77777777" w:rsidR="00B508CD" w:rsidRPr="00AD3A52" w:rsidRDefault="00472473" w:rsidP="00B508CD">
          <w:pPr>
            <w:pStyle w:val="AJDokumentenkennzeichnung"/>
          </w:pPr>
          <w:r>
            <w:t>Press Release</w:t>
          </w:r>
        </w:p>
      </w:tc>
      <w:tc>
        <w:tcPr>
          <w:tcW w:w="3771" w:type="dxa"/>
          <w:shd w:val="clear" w:color="auto" w:fill="auto"/>
        </w:tcPr>
        <w:p w14:paraId="67AA6902" w14:textId="05DF38FF" w:rsidR="00B508CD" w:rsidRPr="00AD3A52" w:rsidRDefault="00D23035" w:rsidP="00AD3A52">
          <w:pPr>
            <w:tabs>
              <w:tab w:val="center" w:pos="4536"/>
              <w:tab w:val="right" w:pos="9072"/>
            </w:tabs>
            <w:spacing w:after="0"/>
            <w:jc w:val="right"/>
            <w:rPr>
              <w:rFonts w:eastAsia="E+H Serif" w:cs="E+H Serif Asia_ME"/>
            </w:rPr>
          </w:pPr>
          <w:r>
            <w:rPr>
              <w:noProof/>
            </w:rPr>
            <w:drawing>
              <wp:anchor distT="0" distB="0" distL="114300" distR="114300" simplePos="0" relativeHeight="251658240" behindDoc="0" locked="1" layoutInCell="1" allowOverlap="1" wp14:anchorId="2275E92F" wp14:editId="383C8C4D">
                <wp:simplePos x="0" y="0"/>
                <wp:positionH relativeFrom="page">
                  <wp:posOffset>760095</wp:posOffset>
                </wp:positionH>
                <wp:positionV relativeFrom="page">
                  <wp:posOffset>148590</wp:posOffset>
                </wp:positionV>
                <wp:extent cx="1617345" cy="4025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40259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F6B7980" w14:textId="77777777" w:rsidR="00B73C3B" w:rsidRPr="00284D9C" w:rsidRDefault="00B73C3B" w:rsidP="00B73C3B">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150"/>
      <w:gridCol w:w="3771"/>
    </w:tblGrid>
    <w:tr w:rsidR="00533615" w:rsidRPr="00AD3A52" w14:paraId="0825624D" w14:textId="77777777" w:rsidTr="00AD3A52">
      <w:trPr>
        <w:cantSplit/>
        <w:trHeight w:hRule="exact" w:val="1702"/>
      </w:trPr>
      <w:tc>
        <w:tcPr>
          <w:tcW w:w="0" w:type="auto"/>
          <w:shd w:val="clear" w:color="auto" w:fill="auto"/>
        </w:tcPr>
        <w:p w14:paraId="08A93300" w14:textId="77777777" w:rsidR="00533615" w:rsidRPr="00AD3A52" w:rsidRDefault="00533615" w:rsidP="00B00AE5">
          <w:pPr>
            <w:pStyle w:val="AJDokumentenkennzeichnung"/>
          </w:pPr>
        </w:p>
        <w:p w14:paraId="5E162FC2" w14:textId="77777777" w:rsidR="00693E28" w:rsidRPr="00AD3A52" w:rsidRDefault="00536C5B" w:rsidP="00536C5B">
          <w:pPr>
            <w:pStyle w:val="AJDokumentenkennzeichnung"/>
          </w:pPr>
          <w:r>
            <w:rPr>
              <w:rStyle w:val="Platzhaltertext"/>
            </w:rPr>
            <w:t>Choose the document title.</w:t>
          </w:r>
        </w:p>
      </w:tc>
      <w:tc>
        <w:tcPr>
          <w:tcW w:w="3771" w:type="dxa"/>
          <w:shd w:val="clear" w:color="auto" w:fill="auto"/>
        </w:tcPr>
        <w:p w14:paraId="14331E7D" w14:textId="38EF2062" w:rsidR="00533615" w:rsidRPr="00AD3A52" w:rsidRDefault="00D23035" w:rsidP="00AD3A52">
          <w:pPr>
            <w:tabs>
              <w:tab w:val="center" w:pos="4536"/>
              <w:tab w:val="right" w:pos="9072"/>
            </w:tabs>
            <w:spacing w:after="0"/>
            <w:jc w:val="right"/>
            <w:rPr>
              <w:rFonts w:eastAsia="E+H Serif" w:cs="E+H Serif Asia_ME"/>
            </w:rPr>
          </w:pPr>
          <w:r>
            <w:rPr>
              <w:noProof/>
            </w:rPr>
            <w:drawing>
              <wp:anchor distT="0" distB="0" distL="114300" distR="114300" simplePos="0" relativeHeight="251657216" behindDoc="0" locked="1" layoutInCell="1" allowOverlap="1" wp14:anchorId="207F76F5" wp14:editId="3B4AA029">
                <wp:simplePos x="0" y="0"/>
                <wp:positionH relativeFrom="page">
                  <wp:posOffset>760095</wp:posOffset>
                </wp:positionH>
                <wp:positionV relativeFrom="page">
                  <wp:posOffset>148590</wp:posOffset>
                </wp:positionV>
                <wp:extent cx="1617345" cy="4025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40259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D38E2FD" w14:textId="77777777" w:rsidR="00C50046" w:rsidRPr="00284D9C" w:rsidRDefault="00C5004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C22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42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3CA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8C3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02710"/>
    <w:lvl w:ilvl="0">
      <w:start w:val="1"/>
      <w:numFmt w:val="bullet"/>
      <w:pStyle w:val="Aufzhlungszeichen5"/>
      <w:lvlText w:val="•"/>
      <w:lvlJc w:val="left"/>
      <w:pPr>
        <w:ind w:left="1492" w:hanging="360"/>
      </w:pPr>
      <w:rPr>
        <w:rFonts w:ascii="E+H Serif" w:hAnsi="E+H Serif" w:hint="default"/>
      </w:rPr>
    </w:lvl>
  </w:abstractNum>
  <w:abstractNum w:abstractNumId="5" w15:restartNumberingAfterBreak="0">
    <w:nsid w:val="FFFFFF81"/>
    <w:multiLevelType w:val="singleLevel"/>
    <w:tmpl w:val="43D6C034"/>
    <w:lvl w:ilvl="0">
      <w:start w:val="1"/>
      <w:numFmt w:val="bullet"/>
      <w:pStyle w:val="Aufzhlungszeichen4"/>
      <w:lvlText w:val="•"/>
      <w:lvlJc w:val="left"/>
      <w:pPr>
        <w:tabs>
          <w:tab w:val="num" w:pos="1209"/>
        </w:tabs>
        <w:ind w:left="1209" w:hanging="360"/>
      </w:pPr>
      <w:rPr>
        <w:rFonts w:ascii="E+H Serif" w:hAnsi="E+H Serif" w:hint="default"/>
      </w:rPr>
    </w:lvl>
  </w:abstractNum>
  <w:abstractNum w:abstractNumId="6" w15:restartNumberingAfterBreak="0">
    <w:nsid w:val="FFFFFF82"/>
    <w:multiLevelType w:val="singleLevel"/>
    <w:tmpl w:val="B762BACC"/>
    <w:lvl w:ilvl="0">
      <w:start w:val="1"/>
      <w:numFmt w:val="bullet"/>
      <w:pStyle w:val="Aufzhlungszeichen3"/>
      <w:lvlText w:val="•"/>
      <w:lvlJc w:val="left"/>
      <w:pPr>
        <w:tabs>
          <w:tab w:val="num" w:pos="926"/>
        </w:tabs>
        <w:ind w:left="926" w:hanging="360"/>
      </w:pPr>
      <w:rPr>
        <w:rFonts w:ascii="E+H Serif" w:hAnsi="E+H Serif" w:hint="default"/>
      </w:rPr>
    </w:lvl>
  </w:abstractNum>
  <w:abstractNum w:abstractNumId="7" w15:restartNumberingAfterBreak="0">
    <w:nsid w:val="FFFFFF83"/>
    <w:multiLevelType w:val="singleLevel"/>
    <w:tmpl w:val="BB8C987A"/>
    <w:lvl w:ilvl="0">
      <w:start w:val="1"/>
      <w:numFmt w:val="bullet"/>
      <w:pStyle w:val="Aufzhlungszeichen2"/>
      <w:lvlText w:val="•"/>
      <w:lvlJc w:val="left"/>
      <w:pPr>
        <w:tabs>
          <w:tab w:val="num" w:pos="643"/>
        </w:tabs>
        <w:ind w:left="643" w:hanging="360"/>
      </w:pPr>
      <w:rPr>
        <w:rFonts w:ascii="E+H Serif" w:hAnsi="E+H Serif" w:hint="default"/>
      </w:rPr>
    </w:lvl>
  </w:abstractNum>
  <w:abstractNum w:abstractNumId="8" w15:restartNumberingAfterBreak="0">
    <w:nsid w:val="FFFFFF88"/>
    <w:multiLevelType w:val="singleLevel"/>
    <w:tmpl w:val="2C88C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2EA4BA"/>
    <w:lvl w:ilvl="0">
      <w:start w:val="1"/>
      <w:numFmt w:val="bullet"/>
      <w:pStyle w:val="Aufzhlungszeichen"/>
      <w:lvlText w:val="•"/>
      <w:lvlJc w:val="left"/>
      <w:pPr>
        <w:tabs>
          <w:tab w:val="num" w:pos="360"/>
        </w:tabs>
        <w:ind w:left="360" w:hanging="360"/>
      </w:pPr>
      <w:rPr>
        <w:rFonts w:ascii="E+H Serif" w:hAnsi="E+H Serif" w:hint="default"/>
      </w:rPr>
    </w:lvl>
  </w:abstractNum>
  <w:abstractNum w:abstractNumId="10" w15:restartNumberingAfterBreak="0">
    <w:nsid w:val="1F92510A"/>
    <w:multiLevelType w:val="hybridMultilevel"/>
    <w:tmpl w:val="E3E425E0"/>
    <w:lvl w:ilvl="0" w:tplc="313A0966">
      <w:start w:val="1"/>
      <w:numFmt w:val="decimal"/>
      <w:lvlText w:val="%1.1"/>
      <w:lvlJc w:val="left"/>
      <w:pPr>
        <w:ind w:left="720" w:hanging="360"/>
      </w:pPr>
      <w:rPr>
        <w:rFonts w:ascii="E+H Serif" w:hAnsi="E+H Serif" w:hint="default"/>
        <w:b w:val="0"/>
        <w:i w:val="0"/>
        <w:spacing w:val="0"/>
        <w:position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E13948"/>
    <w:multiLevelType w:val="hybridMultilevel"/>
    <w:tmpl w:val="3EFE0076"/>
    <w:lvl w:ilvl="0" w:tplc="FCF26E8C">
      <w:start w:val="1"/>
      <w:numFmt w:val="bullet"/>
      <w:pStyle w:val="AJAufzaehlung"/>
      <w:lvlText w:val=""/>
      <w:lvlJc w:val="left"/>
      <w:pPr>
        <w:ind w:left="1996" w:hanging="360"/>
      </w:pPr>
      <w:rPr>
        <w:rFonts w:ascii="Wingdings" w:hAnsi="Wingdings" w:hint="default"/>
        <w:color w:val="FF0000"/>
        <w:u w:color="FF0000"/>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2" w15:restartNumberingAfterBreak="0">
    <w:nsid w:val="46EE6A6A"/>
    <w:multiLevelType w:val="multilevel"/>
    <w:tmpl w:val="71509DD6"/>
    <w:numStyleLink w:val="Style1"/>
  </w:abstractNum>
  <w:abstractNum w:abstractNumId="13" w15:restartNumberingAfterBreak="0">
    <w:nsid w:val="7A585132"/>
    <w:multiLevelType w:val="multilevel"/>
    <w:tmpl w:val="71509DD6"/>
    <w:styleLink w:val="Style1"/>
    <w:lvl w:ilvl="0">
      <w:start w:val="1"/>
      <w:numFmt w:val="bullet"/>
      <w:lvlText w:val="•"/>
      <w:lvlJc w:val="left"/>
      <w:pPr>
        <w:ind w:left="255" w:hanging="255"/>
      </w:pPr>
      <w:rPr>
        <w:rFonts w:ascii="E+H Serif" w:hAnsi="E+H Serif"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5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73"/>
    <w:rsid w:val="00012634"/>
    <w:rsid w:val="0001273C"/>
    <w:rsid w:val="00017135"/>
    <w:rsid w:val="00030AE8"/>
    <w:rsid w:val="000330CF"/>
    <w:rsid w:val="00093B97"/>
    <w:rsid w:val="000B3D60"/>
    <w:rsid w:val="000C2641"/>
    <w:rsid w:val="000D6162"/>
    <w:rsid w:val="00103CDA"/>
    <w:rsid w:val="001445E6"/>
    <w:rsid w:val="00150DBC"/>
    <w:rsid w:val="001520AE"/>
    <w:rsid w:val="00153856"/>
    <w:rsid w:val="001632EC"/>
    <w:rsid w:val="00191D37"/>
    <w:rsid w:val="001945A2"/>
    <w:rsid w:val="0019717D"/>
    <w:rsid w:val="001E11F0"/>
    <w:rsid w:val="001E4C6F"/>
    <w:rsid w:val="00205C46"/>
    <w:rsid w:val="002505CD"/>
    <w:rsid w:val="002644A2"/>
    <w:rsid w:val="00277CD9"/>
    <w:rsid w:val="00284D9C"/>
    <w:rsid w:val="002F30B9"/>
    <w:rsid w:val="002F75EB"/>
    <w:rsid w:val="00305045"/>
    <w:rsid w:val="003100DB"/>
    <w:rsid w:val="00345080"/>
    <w:rsid w:val="003C46F7"/>
    <w:rsid w:val="003F39FB"/>
    <w:rsid w:val="00404254"/>
    <w:rsid w:val="00433229"/>
    <w:rsid w:val="00437AF4"/>
    <w:rsid w:val="004456F4"/>
    <w:rsid w:val="00451843"/>
    <w:rsid w:val="00472473"/>
    <w:rsid w:val="004752FC"/>
    <w:rsid w:val="00480F66"/>
    <w:rsid w:val="004B6323"/>
    <w:rsid w:val="004C34B5"/>
    <w:rsid w:val="004F11BD"/>
    <w:rsid w:val="00533615"/>
    <w:rsid w:val="00536C5B"/>
    <w:rsid w:val="00543D8C"/>
    <w:rsid w:val="0057256F"/>
    <w:rsid w:val="00576A01"/>
    <w:rsid w:val="0059041A"/>
    <w:rsid w:val="005C1B8C"/>
    <w:rsid w:val="005D0427"/>
    <w:rsid w:val="005F11F0"/>
    <w:rsid w:val="006122DB"/>
    <w:rsid w:val="00620AD8"/>
    <w:rsid w:val="00643F00"/>
    <w:rsid w:val="00663A2A"/>
    <w:rsid w:val="00666696"/>
    <w:rsid w:val="006810D7"/>
    <w:rsid w:val="00693E28"/>
    <w:rsid w:val="006D6F19"/>
    <w:rsid w:val="00700689"/>
    <w:rsid w:val="0070189E"/>
    <w:rsid w:val="007327A6"/>
    <w:rsid w:val="0073525F"/>
    <w:rsid w:val="007C569F"/>
    <w:rsid w:val="007D285F"/>
    <w:rsid w:val="007F6002"/>
    <w:rsid w:val="007F6075"/>
    <w:rsid w:val="00811402"/>
    <w:rsid w:val="008258C2"/>
    <w:rsid w:val="00826C61"/>
    <w:rsid w:val="00870B29"/>
    <w:rsid w:val="0089468F"/>
    <w:rsid w:val="008C24CC"/>
    <w:rsid w:val="008C24FF"/>
    <w:rsid w:val="00902B40"/>
    <w:rsid w:val="009165E3"/>
    <w:rsid w:val="009257AB"/>
    <w:rsid w:val="00956B07"/>
    <w:rsid w:val="00960977"/>
    <w:rsid w:val="00961847"/>
    <w:rsid w:val="00965BC9"/>
    <w:rsid w:val="0097699B"/>
    <w:rsid w:val="009C0C05"/>
    <w:rsid w:val="009C4595"/>
    <w:rsid w:val="009F3F36"/>
    <w:rsid w:val="009F69FA"/>
    <w:rsid w:val="00A23BA2"/>
    <w:rsid w:val="00A2536E"/>
    <w:rsid w:val="00A3086A"/>
    <w:rsid w:val="00A56617"/>
    <w:rsid w:val="00A659A4"/>
    <w:rsid w:val="00A77E3E"/>
    <w:rsid w:val="00A8017E"/>
    <w:rsid w:val="00A86256"/>
    <w:rsid w:val="00AD3A52"/>
    <w:rsid w:val="00AE0FDA"/>
    <w:rsid w:val="00AE3325"/>
    <w:rsid w:val="00AE5FB4"/>
    <w:rsid w:val="00AF38F8"/>
    <w:rsid w:val="00B00AE5"/>
    <w:rsid w:val="00B05153"/>
    <w:rsid w:val="00B3440C"/>
    <w:rsid w:val="00B3558E"/>
    <w:rsid w:val="00B508CD"/>
    <w:rsid w:val="00B543BE"/>
    <w:rsid w:val="00B55F51"/>
    <w:rsid w:val="00B64086"/>
    <w:rsid w:val="00B73C3B"/>
    <w:rsid w:val="00BB2139"/>
    <w:rsid w:val="00C05ADF"/>
    <w:rsid w:val="00C14821"/>
    <w:rsid w:val="00C31DBE"/>
    <w:rsid w:val="00C50046"/>
    <w:rsid w:val="00C60959"/>
    <w:rsid w:val="00C634FE"/>
    <w:rsid w:val="00C802B0"/>
    <w:rsid w:val="00C8638E"/>
    <w:rsid w:val="00CA124F"/>
    <w:rsid w:val="00CA1BBA"/>
    <w:rsid w:val="00CE6265"/>
    <w:rsid w:val="00D23035"/>
    <w:rsid w:val="00D24945"/>
    <w:rsid w:val="00D33DFC"/>
    <w:rsid w:val="00D36113"/>
    <w:rsid w:val="00D510B7"/>
    <w:rsid w:val="00D52D10"/>
    <w:rsid w:val="00D94D1D"/>
    <w:rsid w:val="00DB0DDB"/>
    <w:rsid w:val="00DB10DF"/>
    <w:rsid w:val="00DD10F4"/>
    <w:rsid w:val="00DE1F9E"/>
    <w:rsid w:val="00E2133A"/>
    <w:rsid w:val="00E263D3"/>
    <w:rsid w:val="00E46E0C"/>
    <w:rsid w:val="00E83AC1"/>
    <w:rsid w:val="00EA288E"/>
    <w:rsid w:val="00EA2B2E"/>
    <w:rsid w:val="00ED4E77"/>
    <w:rsid w:val="00F6163A"/>
    <w:rsid w:val="00FC3AD9"/>
    <w:rsid w:val="00FC6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8F142"/>
  <w15:docId w15:val="{3A214A8F-D765-4FCD-B5A8-EB8D7CE9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H Sans Light" w:eastAsia="E+H Sans Light" w:hAnsi="E+H Sans Light" w:cs="Times New Roman"/>
        <w:lang w:val="en-US"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Error" w:semiHidden="1" w:uiPriority="99" w:unhideWhenUsed="1"/>
  </w:latentStyles>
  <w:style w:type="paragraph" w:default="1" w:styleId="Standard">
    <w:name w:val="Normal"/>
    <w:qFormat/>
    <w:rsid w:val="0089468F"/>
    <w:pPr>
      <w:spacing w:after="200" w:line="280" w:lineRule="exact"/>
    </w:pPr>
    <w:rPr>
      <w:sz w:val="22"/>
      <w:szCs w:val="22"/>
      <w:lang w:eastAsia="en-US"/>
    </w:rPr>
  </w:style>
  <w:style w:type="paragraph" w:styleId="berschrift1">
    <w:name w:val="heading 1"/>
    <w:basedOn w:val="Standard"/>
    <w:next w:val="Standard"/>
    <w:link w:val="berschrift1Zchn"/>
    <w:qFormat/>
    <w:rsid w:val="00E263D3"/>
    <w:pPr>
      <w:keepNext/>
      <w:keepLines/>
      <w:spacing w:before="480" w:after="0"/>
      <w:outlineLvl w:val="0"/>
    </w:pPr>
    <w:rPr>
      <w:rFonts w:ascii="E+H Sans Demi" w:eastAsia="SimHei" w:hAnsi="E+H Sans Demi"/>
      <w:b/>
      <w:bCs/>
      <w:color w:val="E3000F"/>
      <w:sz w:val="28"/>
      <w:szCs w:val="28"/>
    </w:rPr>
  </w:style>
  <w:style w:type="paragraph" w:styleId="berschrift2">
    <w:name w:val="heading 2"/>
    <w:basedOn w:val="Standard"/>
    <w:next w:val="Standard"/>
    <w:link w:val="berschrift2Zchn"/>
    <w:qFormat/>
    <w:rsid w:val="00E263D3"/>
    <w:pPr>
      <w:keepNext/>
      <w:keepLines/>
      <w:spacing w:before="200" w:after="0"/>
      <w:outlineLvl w:val="1"/>
    </w:pPr>
    <w:rPr>
      <w:rFonts w:ascii="E+H Sans Demi" w:eastAsia="SimHei" w:hAnsi="E+H Sans Demi"/>
      <w:b/>
      <w:bCs/>
      <w:color w:val="E3000F"/>
      <w:sz w:val="26"/>
      <w:szCs w:val="26"/>
    </w:rPr>
  </w:style>
  <w:style w:type="paragraph" w:styleId="berschrift3">
    <w:name w:val="heading 3"/>
    <w:basedOn w:val="Standard"/>
    <w:next w:val="Standard"/>
    <w:link w:val="berschrift3Zchn"/>
    <w:qFormat/>
    <w:rsid w:val="00E263D3"/>
    <w:pPr>
      <w:keepNext/>
      <w:keepLines/>
      <w:spacing w:before="200" w:after="0"/>
      <w:outlineLvl w:val="2"/>
    </w:pPr>
    <w:rPr>
      <w:rFonts w:ascii="E+H Sans Demi" w:eastAsia="SimHei" w:hAnsi="E+H Sans Demi"/>
      <w:b/>
      <w:bCs/>
      <w:color w:val="E3000F"/>
    </w:rPr>
  </w:style>
  <w:style w:type="paragraph" w:styleId="berschrift4">
    <w:name w:val="heading 4"/>
    <w:basedOn w:val="Standard"/>
    <w:next w:val="Standard"/>
    <w:link w:val="berschrift4Zchn"/>
    <w:qFormat/>
    <w:rsid w:val="00E263D3"/>
    <w:pPr>
      <w:keepNext/>
      <w:keepLines/>
      <w:spacing w:before="200" w:after="0"/>
      <w:outlineLvl w:val="3"/>
    </w:pPr>
    <w:rPr>
      <w:rFonts w:ascii="E+H Sans Demi" w:eastAsia="SimHei" w:hAnsi="E+H Sans Demi"/>
      <w:b/>
      <w:bCs/>
      <w:i/>
      <w:iCs/>
      <w:color w:val="E3000F"/>
    </w:rPr>
  </w:style>
  <w:style w:type="paragraph" w:styleId="berschrift5">
    <w:name w:val="heading 5"/>
    <w:basedOn w:val="Standard"/>
    <w:next w:val="Standard"/>
    <w:link w:val="berschrift5Zchn"/>
    <w:qFormat/>
    <w:rsid w:val="00E263D3"/>
    <w:pPr>
      <w:keepNext/>
      <w:keepLines/>
      <w:spacing w:before="200" w:after="0"/>
      <w:outlineLvl w:val="4"/>
    </w:pPr>
    <w:rPr>
      <w:rFonts w:ascii="E+H Sans Demi" w:eastAsia="SimHei" w:hAnsi="E+H Sans Demi"/>
      <w:color w:val="710007"/>
    </w:rPr>
  </w:style>
  <w:style w:type="paragraph" w:styleId="berschrift6">
    <w:name w:val="heading 6"/>
    <w:basedOn w:val="Standard"/>
    <w:next w:val="Standard"/>
    <w:link w:val="berschrift6Zchn"/>
    <w:qFormat/>
    <w:rsid w:val="00E263D3"/>
    <w:pPr>
      <w:keepNext/>
      <w:keepLines/>
      <w:spacing w:before="200" w:after="0"/>
      <w:outlineLvl w:val="5"/>
    </w:pPr>
    <w:rPr>
      <w:rFonts w:ascii="E+H Sans Demi" w:eastAsia="SimHei" w:hAnsi="E+H Sans Demi"/>
      <w:i/>
      <w:iCs/>
      <w:color w:val="710007"/>
    </w:rPr>
  </w:style>
  <w:style w:type="paragraph" w:styleId="berschrift7">
    <w:name w:val="heading 7"/>
    <w:basedOn w:val="Standard"/>
    <w:next w:val="Standard"/>
    <w:link w:val="berschrift7Zchn"/>
    <w:qFormat/>
    <w:rsid w:val="00E263D3"/>
    <w:pPr>
      <w:keepNext/>
      <w:keepLines/>
      <w:spacing w:before="200" w:after="0"/>
      <w:outlineLvl w:val="6"/>
    </w:pPr>
    <w:rPr>
      <w:rFonts w:ascii="E+H Sans Demi" w:eastAsia="SimHei" w:hAnsi="E+H Sans Demi"/>
      <w:i/>
      <w:iCs/>
      <w:color w:val="404040"/>
    </w:rPr>
  </w:style>
  <w:style w:type="paragraph" w:styleId="berschrift8">
    <w:name w:val="heading 8"/>
    <w:basedOn w:val="Standard"/>
    <w:next w:val="Standard"/>
    <w:link w:val="berschrift8Zchn"/>
    <w:qFormat/>
    <w:rsid w:val="00E263D3"/>
    <w:pPr>
      <w:keepNext/>
      <w:keepLines/>
      <w:spacing w:before="200" w:after="0"/>
      <w:outlineLvl w:val="7"/>
    </w:pPr>
    <w:rPr>
      <w:rFonts w:ascii="E+H Sans Demi" w:eastAsia="SimHei" w:hAnsi="E+H Sans Demi"/>
      <w:color w:val="404040"/>
      <w:sz w:val="20"/>
      <w:szCs w:val="20"/>
    </w:rPr>
  </w:style>
  <w:style w:type="paragraph" w:styleId="berschrift9">
    <w:name w:val="heading 9"/>
    <w:basedOn w:val="Standard"/>
    <w:next w:val="Standard"/>
    <w:link w:val="berschrift9Zchn"/>
    <w:qFormat/>
    <w:rsid w:val="00E263D3"/>
    <w:pPr>
      <w:keepNext/>
      <w:keepLines/>
      <w:spacing w:before="200" w:after="0"/>
      <w:outlineLvl w:val="8"/>
    </w:pPr>
    <w:rPr>
      <w:rFonts w:ascii="E+H Sans Demi" w:eastAsia="SimHei" w:hAnsi="E+H Sans Dem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C34B5"/>
    <w:pPr>
      <w:tabs>
        <w:tab w:val="center" w:pos="4536"/>
        <w:tab w:val="right" w:pos="9072"/>
      </w:tabs>
      <w:spacing w:after="0" w:line="240" w:lineRule="auto"/>
    </w:pPr>
  </w:style>
  <w:style w:type="character" w:customStyle="1" w:styleId="KopfzeileZchn">
    <w:name w:val="Kopfzeile Zchn"/>
    <w:basedOn w:val="Absatz-Standardschriftart"/>
    <w:link w:val="Kopfzeile"/>
    <w:rsid w:val="004C34B5"/>
  </w:style>
  <w:style w:type="paragraph" w:styleId="Fuzeile">
    <w:name w:val="footer"/>
    <w:basedOn w:val="Standard"/>
    <w:link w:val="FuzeileZchn"/>
    <w:rsid w:val="006810D7"/>
    <w:pPr>
      <w:tabs>
        <w:tab w:val="center" w:pos="4536"/>
        <w:tab w:val="right" w:pos="9072"/>
      </w:tabs>
      <w:spacing w:after="0"/>
    </w:pPr>
  </w:style>
  <w:style w:type="character" w:customStyle="1" w:styleId="FuzeileZchn">
    <w:name w:val="Fußzeile Zchn"/>
    <w:link w:val="Fuzeile"/>
    <w:rsid w:val="006810D7"/>
    <w:rPr>
      <w:rFonts w:ascii="E+H Serif" w:hAnsi="E+H Serif"/>
    </w:rPr>
  </w:style>
  <w:style w:type="table" w:styleId="Tabellenraster">
    <w:name w:val="Table Grid"/>
    <w:basedOn w:val="NormaleTabelle"/>
    <w:rsid w:val="004C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93B97"/>
    <w:pPr>
      <w:spacing w:after="0" w:line="240" w:lineRule="auto"/>
    </w:pPr>
    <w:rPr>
      <w:rFonts w:ascii="Tahoma" w:hAnsi="Tahoma" w:cs="Tahoma"/>
      <w:sz w:val="16"/>
      <w:szCs w:val="16"/>
    </w:rPr>
  </w:style>
  <w:style w:type="character" w:customStyle="1" w:styleId="SprechblasentextZchn">
    <w:name w:val="Sprechblasentext Zchn"/>
    <w:link w:val="Sprechblasentext"/>
    <w:rsid w:val="00093B97"/>
    <w:rPr>
      <w:rFonts w:ascii="Tahoma" w:hAnsi="Tahoma" w:cs="Tahoma"/>
      <w:sz w:val="16"/>
      <w:szCs w:val="16"/>
    </w:rPr>
  </w:style>
  <w:style w:type="character" w:styleId="Platzhaltertext">
    <w:name w:val="Placeholder Text"/>
    <w:rsid w:val="00093B97"/>
    <w:rPr>
      <w:color w:val="808080"/>
    </w:rPr>
  </w:style>
  <w:style w:type="paragraph" w:styleId="Textkrper">
    <w:name w:val="Body Text"/>
    <w:aliases w:val="AJ Pressetext"/>
    <w:basedOn w:val="Standard"/>
    <w:link w:val="TextkrperZchn"/>
    <w:rsid w:val="0089468F"/>
    <w:pPr>
      <w:spacing w:before="120" w:after="120" w:line="360" w:lineRule="auto"/>
    </w:pPr>
  </w:style>
  <w:style w:type="character" w:customStyle="1" w:styleId="TextkrperZchn">
    <w:name w:val="Textkörper Zchn"/>
    <w:aliases w:val="AJ Pressetext Zchn"/>
    <w:basedOn w:val="Absatz-Standardschriftart"/>
    <w:link w:val="Textkrper"/>
    <w:rsid w:val="0089468F"/>
  </w:style>
  <w:style w:type="paragraph" w:customStyle="1" w:styleId="AJHeaderred">
    <w:name w:val="AJ Header red"/>
    <w:basedOn w:val="Kopfzeile"/>
    <w:rsid w:val="00B64086"/>
    <w:rPr>
      <w:rFonts w:ascii="E+H Sans Demi" w:hAnsi="E+H Sans Demi"/>
      <w:color w:val="E3000F"/>
      <w:sz w:val="28"/>
    </w:rPr>
  </w:style>
  <w:style w:type="paragraph" w:customStyle="1" w:styleId="AJSubject">
    <w:name w:val="AJ Subject"/>
    <w:basedOn w:val="Textkrper"/>
    <w:rsid w:val="00F6163A"/>
    <w:rPr>
      <w:rFonts w:ascii="E+H Sans Demi" w:hAnsi="E+H Sans Demi"/>
    </w:rPr>
  </w:style>
  <w:style w:type="character" w:styleId="SchwacherVerweis">
    <w:name w:val="Subtle Reference"/>
    <w:qFormat/>
    <w:rsid w:val="007327A6"/>
    <w:rPr>
      <w:smallCaps/>
      <w:color w:val="E3000F"/>
      <w:u w:val="single"/>
    </w:rPr>
  </w:style>
  <w:style w:type="paragraph" w:styleId="IntensivesZitat">
    <w:name w:val="Intense Quote"/>
    <w:basedOn w:val="Standard"/>
    <w:next w:val="Standard"/>
    <w:link w:val="IntensivesZitatZchn"/>
    <w:qFormat/>
    <w:rsid w:val="007327A6"/>
    <w:pPr>
      <w:pBdr>
        <w:bottom w:val="single" w:sz="4" w:space="4" w:color="E3000F"/>
      </w:pBdr>
      <w:spacing w:before="200" w:after="280"/>
      <w:ind w:left="936" w:right="936"/>
    </w:pPr>
    <w:rPr>
      <w:b/>
      <w:bCs/>
      <w:i/>
      <w:iCs/>
      <w:color w:val="E3000F"/>
    </w:rPr>
  </w:style>
  <w:style w:type="character" w:customStyle="1" w:styleId="IntensivesZitatZchn">
    <w:name w:val="Intensives Zitat Zchn"/>
    <w:link w:val="IntensivesZitat"/>
    <w:rsid w:val="007327A6"/>
    <w:rPr>
      <w:b/>
      <w:bCs/>
      <w:i/>
      <w:iCs/>
      <w:color w:val="E3000F"/>
    </w:rPr>
  </w:style>
  <w:style w:type="character" w:styleId="IntensiveHervorhebung">
    <w:name w:val="Intense Emphasis"/>
    <w:qFormat/>
    <w:rsid w:val="00E263D3"/>
    <w:rPr>
      <w:b/>
      <w:bCs/>
      <w:i/>
      <w:iCs/>
      <w:color w:val="E3000F"/>
    </w:rPr>
  </w:style>
  <w:style w:type="character" w:styleId="SchwacheHervorhebung">
    <w:name w:val="Subtle Emphasis"/>
    <w:qFormat/>
    <w:rsid w:val="007327A6"/>
    <w:rPr>
      <w:i/>
      <w:iCs/>
      <w:color w:val="808080"/>
    </w:rPr>
  </w:style>
  <w:style w:type="paragraph" w:styleId="Untertitel">
    <w:name w:val="Subtitle"/>
    <w:basedOn w:val="Standard"/>
    <w:next w:val="Standard"/>
    <w:link w:val="UntertitelZchn"/>
    <w:qFormat/>
    <w:rsid w:val="00E263D3"/>
    <w:pPr>
      <w:numPr>
        <w:ilvl w:val="1"/>
      </w:numPr>
    </w:pPr>
    <w:rPr>
      <w:rFonts w:ascii="E+H Sans Demi" w:eastAsia="SimHei" w:hAnsi="E+H Sans Demi"/>
      <w:i/>
      <w:iCs/>
      <w:color w:val="E3000F"/>
      <w:spacing w:val="15"/>
      <w:sz w:val="24"/>
      <w:szCs w:val="24"/>
    </w:rPr>
  </w:style>
  <w:style w:type="character" w:customStyle="1" w:styleId="UntertitelZchn">
    <w:name w:val="Untertitel Zchn"/>
    <w:link w:val="Untertitel"/>
    <w:rsid w:val="00E263D3"/>
    <w:rPr>
      <w:rFonts w:ascii="E+H Sans Demi" w:eastAsia="SimHei" w:hAnsi="E+H Sans Demi" w:cs="Times New Roman"/>
      <w:i/>
      <w:iCs/>
      <w:color w:val="E3000F"/>
      <w:spacing w:val="15"/>
      <w:sz w:val="24"/>
      <w:szCs w:val="24"/>
    </w:rPr>
  </w:style>
  <w:style w:type="paragraph" w:styleId="Titel">
    <w:name w:val="Title"/>
    <w:basedOn w:val="Standard"/>
    <w:next w:val="Standard"/>
    <w:link w:val="TitelZchn"/>
    <w:qFormat/>
    <w:rsid w:val="00E263D3"/>
    <w:pPr>
      <w:spacing w:after="300" w:line="240" w:lineRule="auto"/>
      <w:contextualSpacing/>
    </w:pPr>
    <w:rPr>
      <w:rFonts w:ascii="E+H Sans Demi" w:eastAsia="SimHei" w:hAnsi="E+H Sans Demi"/>
      <w:color w:val="E3000F"/>
      <w:spacing w:val="5"/>
      <w:kern w:val="28"/>
      <w:sz w:val="52"/>
      <w:szCs w:val="52"/>
    </w:rPr>
  </w:style>
  <w:style w:type="character" w:customStyle="1" w:styleId="TitelZchn">
    <w:name w:val="Titel Zchn"/>
    <w:link w:val="Titel"/>
    <w:rsid w:val="00E263D3"/>
    <w:rPr>
      <w:rFonts w:ascii="E+H Sans Demi" w:eastAsia="SimHei" w:hAnsi="E+H Sans Demi" w:cs="Times New Roman"/>
      <w:color w:val="E3000F"/>
      <w:spacing w:val="5"/>
      <w:kern w:val="28"/>
      <w:sz w:val="52"/>
      <w:szCs w:val="52"/>
    </w:rPr>
  </w:style>
  <w:style w:type="character" w:customStyle="1" w:styleId="berschrift2Zchn">
    <w:name w:val="Überschrift 2 Zchn"/>
    <w:link w:val="berschrift2"/>
    <w:rsid w:val="00E263D3"/>
    <w:rPr>
      <w:rFonts w:ascii="E+H Sans Demi" w:eastAsia="SimHei" w:hAnsi="E+H Sans Demi" w:cs="Times New Roman"/>
      <w:b/>
      <w:bCs/>
      <w:color w:val="E3000F"/>
      <w:sz w:val="26"/>
      <w:szCs w:val="26"/>
    </w:rPr>
  </w:style>
  <w:style w:type="character" w:customStyle="1" w:styleId="berschrift1Zchn">
    <w:name w:val="Überschrift 1 Zchn"/>
    <w:link w:val="berschrift1"/>
    <w:rsid w:val="00E263D3"/>
    <w:rPr>
      <w:rFonts w:ascii="E+H Sans Demi" w:eastAsia="SimHei" w:hAnsi="E+H Sans Demi" w:cs="Times New Roman"/>
      <w:b/>
      <w:bCs/>
      <w:color w:val="E3000F"/>
      <w:sz w:val="28"/>
      <w:szCs w:val="28"/>
    </w:rPr>
  </w:style>
  <w:style w:type="character" w:styleId="IntensiverVerweis">
    <w:name w:val="Intense Reference"/>
    <w:qFormat/>
    <w:rsid w:val="007327A6"/>
    <w:rPr>
      <w:b/>
      <w:bCs/>
      <w:smallCaps/>
      <w:color w:val="E3000F"/>
      <w:spacing w:val="5"/>
      <w:u w:val="single"/>
    </w:rPr>
  </w:style>
  <w:style w:type="paragraph" w:customStyle="1" w:styleId="AJContact">
    <w:name w:val="AJ Contact"/>
    <w:basedOn w:val="Textkrper"/>
    <w:rsid w:val="00C31DBE"/>
    <w:pPr>
      <w:tabs>
        <w:tab w:val="left" w:pos="868"/>
      </w:tabs>
      <w:spacing w:line="240" w:lineRule="exact"/>
    </w:pPr>
    <w:rPr>
      <w:sz w:val="19"/>
    </w:rPr>
  </w:style>
  <w:style w:type="paragraph" w:customStyle="1" w:styleId="ContactBold">
    <w:name w:val="Contact Bold"/>
    <w:basedOn w:val="AJContact"/>
    <w:next w:val="AJContact"/>
    <w:rsid w:val="00C31DBE"/>
    <w:rPr>
      <w:b/>
    </w:rPr>
  </w:style>
  <w:style w:type="paragraph" w:customStyle="1" w:styleId="SenderAddress">
    <w:name w:val="Sender Address"/>
    <w:basedOn w:val="Textkrper"/>
    <w:rsid w:val="00C31DBE"/>
    <w:pPr>
      <w:spacing w:line="170" w:lineRule="exact"/>
    </w:pPr>
    <w:rPr>
      <w:sz w:val="13"/>
    </w:rPr>
  </w:style>
  <w:style w:type="paragraph" w:customStyle="1" w:styleId="AJFooterText">
    <w:name w:val="AJ Footer Text"/>
    <w:basedOn w:val="Fuzeile"/>
    <w:link w:val="AJFooterTextZchn"/>
    <w:rsid w:val="00F6163A"/>
    <w:pPr>
      <w:spacing w:line="160" w:lineRule="exact"/>
    </w:pPr>
    <w:rPr>
      <w:sz w:val="12"/>
    </w:rPr>
  </w:style>
  <w:style w:type="paragraph" w:customStyle="1" w:styleId="AJFooterTextBold">
    <w:name w:val="AJ Footer Text Bold"/>
    <w:basedOn w:val="AJFooterText"/>
    <w:rsid w:val="00F6163A"/>
    <w:rPr>
      <w:rFonts w:ascii="E+H Sans Demi" w:hAnsi="E+H Sans Demi"/>
    </w:rPr>
  </w:style>
  <w:style w:type="paragraph" w:customStyle="1" w:styleId="AJHeaderblack">
    <w:name w:val="AJ Header black"/>
    <w:basedOn w:val="AJHeaderred"/>
    <w:rsid w:val="0089468F"/>
    <w:pPr>
      <w:spacing w:before="120" w:after="120" w:line="360" w:lineRule="auto"/>
    </w:pPr>
    <w:rPr>
      <w:color w:val="auto"/>
    </w:rPr>
  </w:style>
  <w:style w:type="character" w:customStyle="1" w:styleId="berschrift3Zchn">
    <w:name w:val="Überschrift 3 Zchn"/>
    <w:link w:val="berschrift3"/>
    <w:rsid w:val="005F11F0"/>
    <w:rPr>
      <w:rFonts w:ascii="E+H Sans Demi" w:eastAsia="SimHei" w:hAnsi="E+H Sans Demi" w:cs="Times New Roman"/>
      <w:b/>
      <w:bCs/>
      <w:color w:val="E3000F"/>
    </w:rPr>
  </w:style>
  <w:style w:type="numbering" w:customStyle="1" w:styleId="Style1">
    <w:name w:val="Style1"/>
    <w:basedOn w:val="KeineListe"/>
    <w:rsid w:val="007F6075"/>
    <w:pPr>
      <w:numPr>
        <w:numId w:val="2"/>
      </w:numPr>
    </w:pPr>
  </w:style>
  <w:style w:type="paragraph" w:styleId="Liste">
    <w:name w:val="List"/>
    <w:basedOn w:val="Standard"/>
    <w:rsid w:val="000C2641"/>
    <w:pPr>
      <w:ind w:left="283" w:hanging="283"/>
      <w:contextualSpacing/>
    </w:pPr>
  </w:style>
  <w:style w:type="table" w:customStyle="1" w:styleId="TableGrid1">
    <w:name w:val="Table Grid1"/>
    <w:basedOn w:val="NormaleTabelle"/>
    <w:next w:val="Tabellenraster"/>
    <w:rsid w:val="0053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rsid w:val="0053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7C569F"/>
    <w:pPr>
      <w:numPr>
        <w:numId w:val="14"/>
      </w:numPr>
      <w:spacing w:after="0"/>
      <w:contextualSpacing/>
    </w:pPr>
  </w:style>
  <w:style w:type="paragraph" w:styleId="Aufzhlungszeichen2">
    <w:name w:val="List Bullet 2"/>
    <w:basedOn w:val="Standard"/>
    <w:rsid w:val="007C569F"/>
    <w:pPr>
      <w:numPr>
        <w:numId w:val="15"/>
      </w:numPr>
      <w:spacing w:after="0"/>
      <w:contextualSpacing/>
    </w:pPr>
  </w:style>
  <w:style w:type="paragraph" w:styleId="Aufzhlungszeichen3">
    <w:name w:val="List Bullet 3"/>
    <w:basedOn w:val="Standard"/>
    <w:rsid w:val="007C569F"/>
    <w:pPr>
      <w:numPr>
        <w:numId w:val="16"/>
      </w:numPr>
      <w:spacing w:after="0"/>
      <w:contextualSpacing/>
    </w:pPr>
  </w:style>
  <w:style w:type="paragraph" w:styleId="Aufzhlungszeichen4">
    <w:name w:val="List Bullet 4"/>
    <w:basedOn w:val="Standard"/>
    <w:rsid w:val="007C569F"/>
    <w:pPr>
      <w:numPr>
        <w:numId w:val="17"/>
      </w:numPr>
      <w:spacing w:after="0"/>
      <w:contextualSpacing/>
    </w:pPr>
  </w:style>
  <w:style w:type="paragraph" w:styleId="Aufzhlungszeichen5">
    <w:name w:val="List Bullet 5"/>
    <w:basedOn w:val="Standard"/>
    <w:rsid w:val="007C569F"/>
    <w:pPr>
      <w:numPr>
        <w:numId w:val="18"/>
      </w:numPr>
      <w:tabs>
        <w:tab w:val="left" w:pos="1418"/>
      </w:tabs>
      <w:spacing w:after="0"/>
      <w:contextualSpacing/>
    </w:pPr>
  </w:style>
  <w:style w:type="character" w:customStyle="1" w:styleId="berschrift4Zchn">
    <w:name w:val="Überschrift 4 Zchn"/>
    <w:link w:val="berschrift4"/>
    <w:rsid w:val="005F11F0"/>
    <w:rPr>
      <w:rFonts w:ascii="E+H Sans Demi" w:eastAsia="SimHei" w:hAnsi="E+H Sans Demi" w:cs="Times New Roman"/>
      <w:b/>
      <w:bCs/>
      <w:i/>
      <w:iCs/>
      <w:color w:val="E3000F"/>
    </w:rPr>
  </w:style>
  <w:style w:type="character" w:customStyle="1" w:styleId="berschrift5Zchn">
    <w:name w:val="Überschrift 5 Zchn"/>
    <w:link w:val="berschrift5"/>
    <w:rsid w:val="005F11F0"/>
    <w:rPr>
      <w:rFonts w:ascii="E+H Sans Demi" w:eastAsia="SimHei" w:hAnsi="E+H Sans Demi" w:cs="Times New Roman"/>
      <w:color w:val="710007"/>
    </w:rPr>
  </w:style>
  <w:style w:type="character" w:customStyle="1" w:styleId="berschrift6Zchn">
    <w:name w:val="Überschrift 6 Zchn"/>
    <w:link w:val="berschrift6"/>
    <w:rsid w:val="005F11F0"/>
    <w:rPr>
      <w:rFonts w:ascii="E+H Sans Demi" w:eastAsia="SimHei" w:hAnsi="E+H Sans Demi" w:cs="Times New Roman"/>
      <w:i/>
      <w:iCs/>
      <w:color w:val="710007"/>
    </w:rPr>
  </w:style>
  <w:style w:type="paragraph" w:styleId="Inhaltsverzeichnisberschrift">
    <w:name w:val="TOC Heading"/>
    <w:basedOn w:val="berschrift1"/>
    <w:next w:val="Standard"/>
    <w:qFormat/>
    <w:rsid w:val="005F11F0"/>
    <w:pPr>
      <w:outlineLvl w:val="9"/>
    </w:pPr>
    <w:rPr>
      <w:color w:val="AA000A"/>
    </w:rPr>
  </w:style>
  <w:style w:type="paragraph" w:styleId="Blocktext">
    <w:name w:val="Block Text"/>
    <w:basedOn w:val="Standard"/>
    <w:rsid w:val="005F11F0"/>
    <w:pPr>
      <w:pBdr>
        <w:top w:val="single" w:sz="2" w:space="10" w:color="E3000F"/>
        <w:left w:val="single" w:sz="2" w:space="10" w:color="E3000F"/>
        <w:bottom w:val="single" w:sz="2" w:space="10" w:color="E3000F"/>
        <w:right w:val="single" w:sz="2" w:space="10" w:color="E3000F"/>
      </w:pBdr>
      <w:ind w:left="1152" w:right="1152"/>
    </w:pPr>
    <w:rPr>
      <w:rFonts w:eastAsia="SimSun"/>
      <w:i/>
      <w:iCs/>
    </w:rPr>
  </w:style>
  <w:style w:type="paragraph" w:styleId="Beschriftung">
    <w:name w:val="caption"/>
    <w:basedOn w:val="Standard"/>
    <w:next w:val="Standard"/>
    <w:qFormat/>
    <w:rsid w:val="00E263D3"/>
    <w:pPr>
      <w:spacing w:line="240" w:lineRule="auto"/>
    </w:pPr>
    <w:rPr>
      <w:b/>
      <w:bCs/>
      <w:color w:val="E3000F"/>
      <w:sz w:val="18"/>
      <w:szCs w:val="18"/>
    </w:rPr>
  </w:style>
  <w:style w:type="character" w:styleId="Hyperlink">
    <w:name w:val="Hyperlink"/>
    <w:aliases w:val="AJ Hyperlink"/>
    <w:rsid w:val="0089468F"/>
    <w:rPr>
      <w:rFonts w:ascii="E+H Sans Light" w:hAnsi="E+H Sans Light"/>
      <w:color w:val="auto"/>
      <w:u w:val="none"/>
    </w:rPr>
  </w:style>
  <w:style w:type="character" w:styleId="Fett">
    <w:name w:val="Strong"/>
    <w:qFormat/>
    <w:rsid w:val="00E263D3"/>
    <w:rPr>
      <w:rFonts w:ascii="E+H Sans Demi" w:hAnsi="E+H Sans Demi"/>
      <w:b w:val="0"/>
      <w:bCs/>
    </w:rPr>
  </w:style>
  <w:style w:type="character" w:styleId="Hervorhebung">
    <w:name w:val="Emphasis"/>
    <w:qFormat/>
    <w:rsid w:val="00B05153"/>
    <w:rPr>
      <w:i/>
      <w:iCs/>
    </w:rPr>
  </w:style>
  <w:style w:type="paragraph" w:customStyle="1" w:styleId="Fuzeile1">
    <w:name w:val="Fußzeile1"/>
    <w:basedOn w:val="AJFooterText"/>
    <w:link w:val="FooterZchn"/>
    <w:rsid w:val="00620AD8"/>
    <w:pPr>
      <w:tabs>
        <w:tab w:val="left" w:pos="454"/>
        <w:tab w:val="left" w:pos="613"/>
      </w:tabs>
    </w:pPr>
  </w:style>
  <w:style w:type="paragraph" w:customStyle="1" w:styleId="AJDokumentenkennzeichnung">
    <w:name w:val="AJ Dokumentenkennzeichnung"/>
    <w:basedOn w:val="AJHeaderred"/>
    <w:link w:val="AJDokumentenkennzeichnungZchn"/>
    <w:rsid w:val="00B00AE5"/>
    <w:pPr>
      <w:spacing w:before="200" w:after="200" w:line="276" w:lineRule="auto"/>
      <w:contextualSpacing/>
    </w:pPr>
  </w:style>
  <w:style w:type="character" w:customStyle="1" w:styleId="AJFooterTextZchn">
    <w:name w:val="AJ Footer Text Zchn"/>
    <w:link w:val="AJFooterText"/>
    <w:rsid w:val="00F6163A"/>
    <w:rPr>
      <w:rFonts w:ascii="E+H Serif" w:hAnsi="E+H Serif"/>
      <w:sz w:val="12"/>
    </w:rPr>
  </w:style>
  <w:style w:type="character" w:customStyle="1" w:styleId="FooterZchn">
    <w:name w:val="Footer Zchn"/>
    <w:link w:val="Fuzeile1"/>
    <w:rsid w:val="00620AD8"/>
    <w:rPr>
      <w:rFonts w:ascii="E+H Sans Light" w:hAnsi="E+H Sans Light"/>
      <w:sz w:val="13"/>
    </w:rPr>
  </w:style>
  <w:style w:type="paragraph" w:customStyle="1" w:styleId="Headline">
    <w:name w:val="Headline"/>
    <w:basedOn w:val="AJTextStandard"/>
    <w:link w:val="HeadlineZchn"/>
    <w:rsid w:val="003C46F7"/>
    <w:pPr>
      <w:spacing w:line="576" w:lineRule="exact"/>
    </w:pPr>
    <w:rPr>
      <w:rFonts w:ascii="E+H Sans Demi" w:hAnsi="E+H Sans Demi"/>
      <w:b/>
      <w:color w:val="E3000F"/>
      <w:sz w:val="48"/>
      <w:szCs w:val="48"/>
    </w:rPr>
  </w:style>
  <w:style w:type="character" w:customStyle="1" w:styleId="AJDokumentenkennzeichnungZchn">
    <w:name w:val="AJ Dokumentenkennzeichnung Zchn"/>
    <w:link w:val="AJDokumentenkennzeichnung"/>
    <w:rsid w:val="00B00AE5"/>
    <w:rPr>
      <w:rFonts w:ascii="E+H Sans Demi" w:hAnsi="E+H Sans Demi"/>
      <w:color w:val="E3000F"/>
      <w:sz w:val="28"/>
      <w:lang w:val="en-US"/>
    </w:rPr>
  </w:style>
  <w:style w:type="paragraph" w:customStyle="1" w:styleId="AJSubheadline">
    <w:name w:val="AJ Subheadline"/>
    <w:basedOn w:val="AJHeaderblack"/>
    <w:link w:val="AJSubheadlineZchn"/>
    <w:rsid w:val="0089468F"/>
    <w:rPr>
      <w:sz w:val="24"/>
    </w:rPr>
  </w:style>
  <w:style w:type="character" w:customStyle="1" w:styleId="HeadlineZchn">
    <w:name w:val="Headline Zchn"/>
    <w:link w:val="Headline"/>
    <w:rsid w:val="003C46F7"/>
    <w:rPr>
      <w:rFonts w:ascii="E+H Sans Demi" w:eastAsia="SimHei" w:hAnsi="E+H Sans Demi" w:cs="Times New Roman"/>
      <w:b/>
      <w:bCs w:val="0"/>
      <w:color w:val="E3000F"/>
      <w:sz w:val="48"/>
      <w:szCs w:val="48"/>
      <w:lang w:val="en-US"/>
    </w:rPr>
  </w:style>
  <w:style w:type="paragraph" w:customStyle="1" w:styleId="AJLead">
    <w:name w:val="AJ Lead"/>
    <w:basedOn w:val="Standard"/>
    <w:link w:val="AJLeadZchn"/>
    <w:autoRedefine/>
    <w:rsid w:val="00B64086"/>
    <w:rPr>
      <w:rFonts w:ascii="E+H Sans Demi" w:hAnsi="E+H Sans Demi"/>
    </w:rPr>
  </w:style>
  <w:style w:type="character" w:customStyle="1" w:styleId="AJSubheadlineZchn">
    <w:name w:val="AJ Subheadline Zchn"/>
    <w:link w:val="AJSubheadline"/>
    <w:rsid w:val="0089468F"/>
    <w:rPr>
      <w:rFonts w:ascii="E+H Sans Demi" w:hAnsi="E+H Sans Demi"/>
      <w:sz w:val="24"/>
    </w:rPr>
  </w:style>
  <w:style w:type="paragraph" w:customStyle="1" w:styleId="AJTextStandard">
    <w:name w:val="AJ Text Standard"/>
    <w:basedOn w:val="Textkrper"/>
    <w:link w:val="AJTextStandardZchn"/>
    <w:rsid w:val="00E83AC1"/>
  </w:style>
  <w:style w:type="character" w:customStyle="1" w:styleId="AJLeadZchn">
    <w:name w:val="AJ Lead Zchn"/>
    <w:link w:val="AJLead"/>
    <w:rsid w:val="00B64086"/>
    <w:rPr>
      <w:rFonts w:ascii="E+H Sans Demi" w:hAnsi="E+H Sans Demi"/>
      <w:lang w:val="en-US"/>
    </w:rPr>
  </w:style>
  <w:style w:type="character" w:customStyle="1" w:styleId="AJTextStandardZchn">
    <w:name w:val="AJ Text Standard Zchn"/>
    <w:link w:val="AJTextStandard"/>
    <w:rsid w:val="00E83AC1"/>
    <w:rPr>
      <w:rFonts w:ascii="E+H Serif" w:hAnsi="E+H Serif"/>
      <w:lang w:val="en-US"/>
    </w:rPr>
  </w:style>
  <w:style w:type="paragraph" w:customStyle="1" w:styleId="AJAufzaehlung">
    <w:name w:val="AJ Aufzaehlung"/>
    <w:basedOn w:val="Standard"/>
    <w:rsid w:val="006D6F19"/>
    <w:pPr>
      <w:numPr>
        <w:numId w:val="20"/>
      </w:numPr>
      <w:tabs>
        <w:tab w:val="left" w:pos="284"/>
      </w:tabs>
      <w:spacing w:after="20" w:line="240" w:lineRule="auto"/>
      <w:ind w:left="284" w:hanging="284"/>
    </w:pPr>
  </w:style>
  <w:style w:type="paragraph" w:customStyle="1" w:styleId="Marginaltext">
    <w:name w:val="Marginaltext"/>
    <w:basedOn w:val="Standard"/>
    <w:link w:val="MarginaltextZchn"/>
    <w:rsid w:val="00E263D3"/>
    <w:pPr>
      <w:tabs>
        <w:tab w:val="left" w:pos="454"/>
      </w:tabs>
      <w:autoSpaceDE w:val="0"/>
      <w:autoSpaceDN w:val="0"/>
      <w:adjustRightInd w:val="0"/>
      <w:spacing w:after="0" w:line="240" w:lineRule="auto"/>
    </w:pPr>
    <w:rPr>
      <w:rFonts w:eastAsia="E+H Serif" w:cs="E+HSans-Light"/>
      <w:sz w:val="12"/>
      <w:szCs w:val="12"/>
    </w:rPr>
  </w:style>
  <w:style w:type="character" w:customStyle="1" w:styleId="MarginaltextZchn">
    <w:name w:val="Marginaltext Zchn"/>
    <w:link w:val="Marginaltext"/>
    <w:rsid w:val="00E263D3"/>
    <w:rPr>
      <w:rFonts w:ascii="E+H Sans Light" w:eastAsia="E+H Serif" w:hAnsi="E+H Sans Light" w:cs="E+HSans-Light"/>
      <w:sz w:val="12"/>
      <w:szCs w:val="12"/>
    </w:rPr>
  </w:style>
  <w:style w:type="character" w:customStyle="1" w:styleId="berschrift7Zchn">
    <w:name w:val="Überschrift 7 Zchn"/>
    <w:link w:val="berschrift7"/>
    <w:rsid w:val="00E263D3"/>
    <w:rPr>
      <w:rFonts w:ascii="E+H Sans Demi" w:eastAsia="SimHei" w:hAnsi="E+H Sans Demi" w:cs="Times New Roman"/>
      <w:i/>
      <w:iCs/>
      <w:color w:val="404040"/>
    </w:rPr>
  </w:style>
  <w:style w:type="character" w:customStyle="1" w:styleId="berschrift8Zchn">
    <w:name w:val="Überschrift 8 Zchn"/>
    <w:link w:val="berschrift8"/>
    <w:rsid w:val="00E263D3"/>
    <w:rPr>
      <w:rFonts w:ascii="E+H Sans Demi" w:eastAsia="SimHei" w:hAnsi="E+H Sans Demi" w:cs="Times New Roman"/>
      <w:color w:val="404040"/>
      <w:sz w:val="20"/>
      <w:szCs w:val="20"/>
    </w:rPr>
  </w:style>
  <w:style w:type="character" w:customStyle="1" w:styleId="berschrift9Zchn">
    <w:name w:val="Überschrift 9 Zchn"/>
    <w:link w:val="berschrift9"/>
    <w:rsid w:val="00E263D3"/>
    <w:rPr>
      <w:rFonts w:ascii="E+H Sans Demi" w:eastAsia="SimHei" w:hAnsi="E+H Sans Demi" w:cs="Times New Roman"/>
      <w:i/>
      <w:iCs/>
      <w:color w:val="404040"/>
      <w:sz w:val="20"/>
      <w:szCs w:val="20"/>
    </w:rPr>
  </w:style>
  <w:style w:type="paragraph" w:styleId="KeinLeerraum">
    <w:name w:val="No Spacing"/>
    <w:qFormat/>
    <w:rsid w:val="00E263D3"/>
    <w:rPr>
      <w:sz w:val="22"/>
      <w:szCs w:val="22"/>
      <w:lang w:eastAsia="en-US"/>
    </w:rPr>
  </w:style>
  <w:style w:type="paragraph" w:styleId="Listenabsatz">
    <w:name w:val="List Paragraph"/>
    <w:basedOn w:val="Standard"/>
    <w:qFormat/>
    <w:rsid w:val="00E263D3"/>
    <w:pPr>
      <w:ind w:left="720"/>
      <w:contextualSpacing/>
    </w:pPr>
  </w:style>
  <w:style w:type="character" w:styleId="NichtaufgelsteErwhnung">
    <w:name w:val="Unresolved Mention"/>
    <w:rsid w:val="0040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tik-jena.com/analytica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lytik-jena.com/analytica20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alytik-jena.com" TargetMode="External"/><Relationship Id="rId4" Type="http://schemas.openxmlformats.org/officeDocument/2006/relationships/webSettings" Target="webSettings.xml"/><Relationship Id="rId9" Type="http://schemas.openxmlformats.org/officeDocument/2006/relationships/hyperlink" Target="mailto:press@analytik-jen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randic\Word\Templates\More\Deutsch\Pressemitteilung_Produktinfo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Pressemitteilung_Produktinfo_de.dotx</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Analytik Jena AG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Dirumdam Maik</dc:creator>
  <cp:keywords/>
  <dc:description/>
  <cp:lastModifiedBy>Maik Dirumdam</cp:lastModifiedBy>
  <cp:revision>6</cp:revision>
  <cp:lastPrinted>2016-03-17T14:06:00Z</cp:lastPrinted>
  <dcterms:created xsi:type="dcterms:W3CDTF">2020-01-23T14:34:00Z</dcterms:created>
  <dcterms:modified xsi:type="dcterms:W3CDTF">2020-01-27T09:51:00Z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ID">
    <vt:i4>1</vt:i4>
  </property>
  <property fmtid="{D5CDD505-2E9C-101B-9397-08002B2CF9AE}" pid="3" name="EntityID">
    <vt:i4>103</vt:i4>
  </property>
  <property fmtid="{D5CDD505-2E9C-101B-9397-08002B2CF9AE}" pid="4" name="LanguageID">
    <vt:i4>1031</vt:i4>
  </property>
  <property fmtid="{D5CDD505-2E9C-101B-9397-08002B2CF9AE}" pid="5" name="MSIP_Label_2988f0a4-524a-45f2-829d-417725fa4957_Enabled">
    <vt:lpwstr>True</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Owner">
    <vt:lpwstr>maik.dirumdam@analytik-jena.com</vt:lpwstr>
  </property>
  <property fmtid="{D5CDD505-2E9C-101B-9397-08002B2CF9AE}" pid="8" name="MSIP_Label_2988f0a4-524a-45f2-829d-417725fa4957_SetDate">
    <vt:lpwstr>2019-08-15T10:53:16.2551500Z</vt:lpwstr>
  </property>
  <property fmtid="{D5CDD505-2E9C-101B-9397-08002B2CF9AE}" pid="9" name="MSIP_Label_2988f0a4-524a-45f2-829d-417725fa4957_Name">
    <vt:lpwstr>Not Protected</vt:lpwstr>
  </property>
  <property fmtid="{D5CDD505-2E9C-101B-9397-08002B2CF9AE}" pid="10" name="MSIP_Label_2988f0a4-524a-45f2-829d-417725fa4957_Application">
    <vt:lpwstr>Microsoft Azure Information Protection</vt:lpwstr>
  </property>
  <property fmtid="{D5CDD505-2E9C-101B-9397-08002B2CF9AE}" pid="11" name="MSIP_Label_2988f0a4-524a-45f2-829d-417725fa4957_ActionId">
    <vt:lpwstr>6a7c99eb-6c6e-40f7-90ab-d98fd4c4baed</vt:lpwstr>
  </property>
  <property fmtid="{D5CDD505-2E9C-101B-9397-08002B2CF9AE}" pid="12" name="MSIP_Label_2988f0a4-524a-45f2-829d-417725fa4957_Extended_MSFT_Method">
    <vt:lpwstr>Automatic</vt:lpwstr>
  </property>
  <property fmtid="{D5CDD505-2E9C-101B-9397-08002B2CF9AE}" pid="13" name="Sensitivity">
    <vt:lpwstr>Not Protected</vt:lpwstr>
  </property>
</Properties>
</file>